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3F" w:rsidRPr="00A2170E" w:rsidRDefault="00A56D3F" w:rsidP="00A56D3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A56D3F">
        <w:rPr>
          <w:rFonts w:ascii="標楷體" w:eastAsia="標楷體" w:hAnsi="標楷體" w:hint="eastAsia"/>
          <w:sz w:val="28"/>
          <w:szCs w:val="28"/>
        </w:rPr>
        <w:t>109年立法委員</w:t>
      </w:r>
      <w:r w:rsidRPr="00CD66D8">
        <w:rPr>
          <w:rFonts w:ascii="標楷體" w:eastAsia="標楷體" w:hAnsi="標楷體" w:hint="eastAsia"/>
          <w:sz w:val="28"/>
          <w:szCs w:val="28"/>
        </w:rPr>
        <w:t>選舉</w:t>
      </w:r>
      <w:r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1171"/>
        <w:gridCol w:w="1758"/>
        <w:gridCol w:w="1564"/>
        <w:gridCol w:w="1980"/>
        <w:gridCol w:w="1842"/>
        <w:gridCol w:w="1842"/>
      </w:tblGrid>
      <w:tr w:rsidR="00A56D3F" w:rsidRPr="00A2170E" w:rsidTr="006F106A">
        <w:trPr>
          <w:cantSplit/>
          <w:tblHeader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B13DCF" w:rsidRDefault="00A56D3F" w:rsidP="00491A51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Default="00A56D3F" w:rsidP="00491A51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A56D3F" w:rsidRPr="00A2170E" w:rsidRDefault="00A56D3F" w:rsidP="00491A51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A2170E" w:rsidRDefault="00A56D3F" w:rsidP="00491A51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6D3F" w:rsidRDefault="00A56D3F" w:rsidP="00491A51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A56D3F" w:rsidRPr="00A2170E" w:rsidRDefault="00A56D3F" w:rsidP="00491A51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A2170E" w:rsidRDefault="00A56D3F" w:rsidP="00491A5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A2170E" w:rsidRDefault="00A56D3F" w:rsidP="00491A5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002872" w:rsidRDefault="00A56D3F" w:rsidP="00491A5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A56D3F" w:rsidRPr="00A56D3F" w:rsidTr="006F106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9F344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F344F">
              <w:rPr>
                <w:rFonts w:ascii="標楷體" w:eastAsia="標楷體" w:hAnsi="標楷體" w:hint="eastAsia"/>
                <w:color w:val="000000"/>
              </w:rPr>
              <w:t>顏寬</w:t>
            </w:r>
            <w:proofErr w:type="gramStart"/>
            <w:r w:rsidRPr="009F344F">
              <w:rPr>
                <w:rFonts w:ascii="標楷體" w:eastAsia="標楷體" w:hAnsi="標楷體" w:hint="eastAsia"/>
                <w:color w:val="000000"/>
              </w:rPr>
              <w:t>恒</w:t>
            </w:r>
            <w:proofErr w:type="gramEnd"/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9F344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F344F">
              <w:rPr>
                <w:rFonts w:ascii="標楷體" w:eastAsia="標楷體" w:hAnsi="標楷體" w:hint="eastAsia"/>
                <w:color w:val="000000"/>
              </w:rPr>
              <w:t>109年立法委員擬參選人顏寬</w:t>
            </w:r>
            <w:proofErr w:type="gramStart"/>
            <w:r w:rsidRPr="009F344F">
              <w:rPr>
                <w:rFonts w:ascii="標楷體" w:eastAsia="標楷體" w:hAnsi="標楷體" w:hint="eastAsia"/>
                <w:color w:val="000000"/>
              </w:rPr>
              <w:t>恒</w:t>
            </w:r>
            <w:proofErr w:type="gramEnd"/>
            <w:r w:rsidRPr="009F344F">
              <w:rPr>
                <w:rFonts w:ascii="標楷體" w:eastAsia="標楷體" w:hAnsi="標楷體" w:hint="eastAsia"/>
                <w:color w:val="000000"/>
              </w:rPr>
              <w:t>政治</w:t>
            </w:r>
            <w:proofErr w:type="gramStart"/>
            <w:r w:rsidRPr="009F344F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9F344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F344F">
              <w:rPr>
                <w:rFonts w:ascii="標楷體" w:eastAsia="標楷體" w:hAnsi="標楷體" w:hint="eastAsia"/>
                <w:color w:val="000000"/>
              </w:rPr>
              <w:t>台中商業銀行沙鹿分行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9F344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F344F">
              <w:rPr>
                <w:rFonts w:ascii="標楷體" w:eastAsia="標楷體" w:hAnsi="標楷體"/>
                <w:color w:val="000000"/>
              </w:rPr>
              <w:t>044221132222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9F344F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110年4月</w:t>
            </w:r>
            <w:r w:rsidR="006F106A">
              <w:rPr>
                <w:rFonts w:ascii="標楷體" w:eastAsia="標楷體" w:hAnsi="標楷體"/>
                <w:color w:val="000000"/>
              </w:rPr>
              <w:t>1</w:t>
            </w:r>
            <w:r w:rsidR="009F344F">
              <w:rPr>
                <w:rFonts w:ascii="標楷體" w:eastAsia="標楷體" w:hAnsi="標楷體"/>
                <w:color w:val="000000"/>
              </w:rPr>
              <w:t>6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9F344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110年4月</w:t>
            </w:r>
            <w:r w:rsidR="009F344F">
              <w:rPr>
                <w:rFonts w:ascii="標楷體" w:eastAsia="標楷體" w:hAnsi="標楷體"/>
                <w:color w:val="000000"/>
              </w:rPr>
              <w:t>22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日院台申肆字第110183</w:t>
            </w:r>
            <w:r w:rsidR="00AF1CA7">
              <w:rPr>
                <w:rFonts w:ascii="標楷體" w:eastAsia="標楷體" w:hAnsi="標楷體"/>
                <w:color w:val="000000"/>
              </w:rPr>
              <w:t>1</w:t>
            </w:r>
            <w:r w:rsidR="009F344F">
              <w:rPr>
                <w:rFonts w:ascii="標楷體" w:eastAsia="標楷體" w:hAnsi="標楷體"/>
                <w:color w:val="000000"/>
              </w:rPr>
              <w:t>062</w:t>
            </w:r>
            <w:bookmarkStart w:id="0" w:name="_GoBack"/>
            <w:bookmarkEnd w:id="0"/>
            <w:r w:rsidRPr="00A56D3F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A56D3F" w:rsidRPr="00A56D3F" w:rsidRDefault="00A56D3F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A56D3F" w:rsidRPr="00A56D3F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EAD" w:rsidRDefault="00614EAD" w:rsidP="00036DEF">
      <w:r>
        <w:separator/>
      </w:r>
    </w:p>
  </w:endnote>
  <w:endnote w:type="continuationSeparator" w:id="0">
    <w:p w:rsidR="00614EAD" w:rsidRDefault="00614EAD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D3F" w:rsidRPr="00A56D3F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44F" w:rsidRPr="009F344F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EAD" w:rsidRDefault="00614EAD" w:rsidP="00036DEF">
      <w:r>
        <w:separator/>
      </w:r>
    </w:p>
  </w:footnote>
  <w:footnote w:type="continuationSeparator" w:id="0">
    <w:p w:rsidR="00614EAD" w:rsidRDefault="00614EAD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3965"/>
    <w:rsid w:val="00036DEF"/>
    <w:rsid w:val="00094324"/>
    <w:rsid w:val="00123CEA"/>
    <w:rsid w:val="00171769"/>
    <w:rsid w:val="00180F3A"/>
    <w:rsid w:val="00181C16"/>
    <w:rsid w:val="001911F2"/>
    <w:rsid w:val="001A55FE"/>
    <w:rsid w:val="00217F71"/>
    <w:rsid w:val="00236A2A"/>
    <w:rsid w:val="002A6BA2"/>
    <w:rsid w:val="002F330B"/>
    <w:rsid w:val="003312CA"/>
    <w:rsid w:val="00334809"/>
    <w:rsid w:val="00335C8B"/>
    <w:rsid w:val="00345D92"/>
    <w:rsid w:val="00346CB4"/>
    <w:rsid w:val="00347359"/>
    <w:rsid w:val="00352D01"/>
    <w:rsid w:val="00357565"/>
    <w:rsid w:val="00361E03"/>
    <w:rsid w:val="00384FF3"/>
    <w:rsid w:val="003A3B07"/>
    <w:rsid w:val="003B226F"/>
    <w:rsid w:val="003B5E0C"/>
    <w:rsid w:val="003B6F46"/>
    <w:rsid w:val="003C1B3B"/>
    <w:rsid w:val="003D6F3E"/>
    <w:rsid w:val="003F346D"/>
    <w:rsid w:val="0040271C"/>
    <w:rsid w:val="0042578A"/>
    <w:rsid w:val="004326C0"/>
    <w:rsid w:val="00483086"/>
    <w:rsid w:val="004F6479"/>
    <w:rsid w:val="00523FAD"/>
    <w:rsid w:val="00527F0F"/>
    <w:rsid w:val="00583881"/>
    <w:rsid w:val="005B4B9A"/>
    <w:rsid w:val="005B6A6F"/>
    <w:rsid w:val="005C2126"/>
    <w:rsid w:val="005D2221"/>
    <w:rsid w:val="005E5B78"/>
    <w:rsid w:val="005F3FBF"/>
    <w:rsid w:val="0060083A"/>
    <w:rsid w:val="00614EAD"/>
    <w:rsid w:val="00634323"/>
    <w:rsid w:val="00677188"/>
    <w:rsid w:val="00687C1C"/>
    <w:rsid w:val="006F106A"/>
    <w:rsid w:val="00716F4C"/>
    <w:rsid w:val="007227D2"/>
    <w:rsid w:val="007268E4"/>
    <w:rsid w:val="007344B5"/>
    <w:rsid w:val="0075268B"/>
    <w:rsid w:val="00780398"/>
    <w:rsid w:val="00783100"/>
    <w:rsid w:val="0079041A"/>
    <w:rsid w:val="007A0924"/>
    <w:rsid w:val="007B6352"/>
    <w:rsid w:val="007C532A"/>
    <w:rsid w:val="007F2626"/>
    <w:rsid w:val="00841D85"/>
    <w:rsid w:val="008421D2"/>
    <w:rsid w:val="00861427"/>
    <w:rsid w:val="00880D9E"/>
    <w:rsid w:val="008B6A4A"/>
    <w:rsid w:val="008C4041"/>
    <w:rsid w:val="008E212D"/>
    <w:rsid w:val="009929D4"/>
    <w:rsid w:val="009A5008"/>
    <w:rsid w:val="009B676E"/>
    <w:rsid w:val="009C178C"/>
    <w:rsid w:val="009F344F"/>
    <w:rsid w:val="009F5284"/>
    <w:rsid w:val="00A06C3B"/>
    <w:rsid w:val="00A2170E"/>
    <w:rsid w:val="00A34078"/>
    <w:rsid w:val="00A4798C"/>
    <w:rsid w:val="00A535EF"/>
    <w:rsid w:val="00A56D3F"/>
    <w:rsid w:val="00A629FC"/>
    <w:rsid w:val="00A650D8"/>
    <w:rsid w:val="00A8048E"/>
    <w:rsid w:val="00AD5975"/>
    <w:rsid w:val="00AE5B44"/>
    <w:rsid w:val="00AE76F1"/>
    <w:rsid w:val="00AF1CA7"/>
    <w:rsid w:val="00B00CE1"/>
    <w:rsid w:val="00B05A2B"/>
    <w:rsid w:val="00B110D0"/>
    <w:rsid w:val="00B12B13"/>
    <w:rsid w:val="00B13DCF"/>
    <w:rsid w:val="00B3694A"/>
    <w:rsid w:val="00B476A7"/>
    <w:rsid w:val="00B61BE7"/>
    <w:rsid w:val="00B855CD"/>
    <w:rsid w:val="00B86A54"/>
    <w:rsid w:val="00B94966"/>
    <w:rsid w:val="00B97110"/>
    <w:rsid w:val="00BA349E"/>
    <w:rsid w:val="00BB3A35"/>
    <w:rsid w:val="00BD4D8A"/>
    <w:rsid w:val="00C040F8"/>
    <w:rsid w:val="00C40DBD"/>
    <w:rsid w:val="00C50577"/>
    <w:rsid w:val="00C73AA5"/>
    <w:rsid w:val="00C776CE"/>
    <w:rsid w:val="00CA1694"/>
    <w:rsid w:val="00CD66D8"/>
    <w:rsid w:val="00D329B0"/>
    <w:rsid w:val="00D3360B"/>
    <w:rsid w:val="00D5189D"/>
    <w:rsid w:val="00D5382D"/>
    <w:rsid w:val="00D61222"/>
    <w:rsid w:val="00D61CA4"/>
    <w:rsid w:val="00DF5D59"/>
    <w:rsid w:val="00E1055F"/>
    <w:rsid w:val="00E171B7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83F03"/>
    <w:rsid w:val="00F9790D"/>
    <w:rsid w:val="00FA37EF"/>
    <w:rsid w:val="00FA446E"/>
    <w:rsid w:val="00FB76E8"/>
    <w:rsid w:val="00FC090E"/>
    <w:rsid w:val="00FC1F21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FC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4808-F9A9-4CC4-BB16-1F6B585E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>監察院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5</cp:revision>
  <cp:lastPrinted>2021-04-14T02:22:00Z</cp:lastPrinted>
  <dcterms:created xsi:type="dcterms:W3CDTF">2021-04-14T02:54:00Z</dcterms:created>
  <dcterms:modified xsi:type="dcterms:W3CDTF">2021-04-23T00:54:00Z</dcterms:modified>
</cp:coreProperties>
</file>